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520"/>
        <w:gridCol w:w="7416"/>
      </w:tblGrid>
      <w:tr w:rsidR="00C420C8" w:rsidRPr="005152F2" w:rsidTr="00FC58A2">
        <w:trPr>
          <w:trHeight w:val="13235"/>
        </w:trPr>
        <w:tc>
          <w:tcPr>
            <w:tcW w:w="2520" w:type="dxa"/>
          </w:tcPr>
          <w:p w:rsidR="004B4A71" w:rsidRPr="009C6CF4" w:rsidRDefault="003913ED" w:rsidP="003856C9">
            <w:pPr>
              <w:pStyle w:val="Heading1"/>
            </w:pPr>
            <w:r>
              <w:t xml:space="preserve">Pop up Pirate </w:t>
            </w: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518B4828" wp14:editId="4EC3DAB5">
                  <wp:extent cx="1346000" cy="122682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230" cy="124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520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Default="009C6CF4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 xml:space="preserve">Basic Level </w:t>
                  </w:r>
                </w:p>
                <w:p w:rsidR="009C6CF4" w:rsidRPr="00441EB9" w:rsidRDefault="009C6CF4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 xml:space="preserve">Limited verbal skills 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9C6CF4" w:rsidP="00D11C4D">
                  <w:r>
                    <w:rPr>
                      <w:szCs w:val="18"/>
                    </w:rPr>
                    <w:t>Ages: Pre-K to 5</w:t>
                  </w:r>
                  <w:r w:rsidRPr="00FC58A2">
                    <w:rPr>
                      <w:szCs w:val="18"/>
                      <w:vertAlign w:val="superscript"/>
                    </w:rPr>
                    <w:t>th</w:t>
                  </w:r>
                  <w:r>
                    <w:rPr>
                      <w:szCs w:val="18"/>
                    </w:rPr>
                    <w:t xml:space="preserve"> grade</w:t>
                  </w:r>
                </w:p>
              </w:tc>
            </w:tr>
            <w:tr w:rsidR="00C420C8" w:rsidRPr="005152F2" w:rsidTr="003913ED">
              <w:trPr>
                <w:trHeight w:val="1974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5152F2" w:rsidRDefault="00C420C8" w:rsidP="00463463"/>
              </w:tc>
            </w:tr>
          </w:tbl>
          <w:p w:rsidR="00C420C8" w:rsidRPr="005152F2" w:rsidRDefault="00C420C8" w:rsidP="003856C9"/>
        </w:tc>
        <w:tc>
          <w:tcPr>
            <w:tcW w:w="7416" w:type="dxa"/>
          </w:tcPr>
          <w:tbl>
            <w:tblPr>
              <w:tblW w:w="7393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393"/>
            </w:tblGrid>
            <w:tr w:rsidR="00C420C8" w:rsidTr="00FC58A2">
              <w:trPr>
                <w:trHeight w:val="4342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 xml:space="preserve">Pieces included in visuals </w:t>
                  </w:r>
                </w:p>
                <w:p w:rsidR="00C420C8" w:rsidRDefault="003913ED" w:rsidP="00717C2B">
                  <w:pPr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4D020B37" wp14:editId="4EF6A494">
                        <wp:extent cx="2526046" cy="2001503"/>
                        <wp:effectExtent l="0" t="0" r="762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5299" cy="2008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17C2B">
                    <w:rPr>
                      <w:noProof/>
                    </w:rPr>
                    <w:t xml:space="preserve">      </w:t>
                  </w:r>
                  <w:r w:rsidR="004B4A71">
                    <w:rPr>
                      <w:noProof/>
                    </w:rPr>
                    <w:drawing>
                      <wp:inline distT="0" distB="0" distL="0" distR="0" wp14:anchorId="5C08D704" wp14:editId="3761C8D7">
                        <wp:extent cx="1200150" cy="1205668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6689" cy="12122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C8" w:rsidTr="00FC58A2">
              <w:trPr>
                <w:trHeight w:val="3480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>Rules for game</w:t>
                  </w:r>
                </w:p>
                <w:p w:rsidR="00FC58A2" w:rsidRDefault="00FC58A2" w:rsidP="003913E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 xml:space="preserve">Insert the pirate into the barrel </w:t>
                  </w:r>
                </w:p>
                <w:p w:rsidR="00C420C8" w:rsidRDefault="003913ED" w:rsidP="003913E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Student</w:t>
                  </w:r>
                  <w:r w:rsidR="004B4A71">
                    <w:t>s take turns spinning the spinner</w:t>
                  </w:r>
                </w:p>
                <w:p w:rsidR="003913ED" w:rsidRDefault="003913ED" w:rsidP="003913E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Using the vis</w:t>
                  </w:r>
                  <w:r w:rsidR="004B4A71">
                    <w:t>uals provided, student will select the color</w:t>
                  </w:r>
                  <w:r w:rsidR="009C6CF4">
                    <w:t xml:space="preserve"> from the visual</w:t>
                  </w:r>
                  <w:r w:rsidR="004B4A71">
                    <w:t xml:space="preserve"> and tell</w:t>
                  </w:r>
                  <w:r w:rsidR="009C6CF4">
                    <w:t xml:space="preserve"> the group what color they got</w:t>
                  </w:r>
                  <w:bookmarkStart w:id="0" w:name="_GoBack"/>
                  <w:bookmarkEnd w:id="0"/>
                </w:p>
                <w:p w:rsidR="003913ED" w:rsidRDefault="003913ED" w:rsidP="003913E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The student then inser</w:t>
                  </w:r>
                  <w:r w:rsidR="00FC58A2">
                    <w:t>ts the sword into the barrel until</w:t>
                  </w:r>
                  <w:r w:rsidR="009C6CF4">
                    <w:t xml:space="preserve"> the barrel pops the pirate up</w:t>
                  </w:r>
                </w:p>
                <w:p w:rsidR="003913ED" w:rsidRDefault="003913ED" w:rsidP="003913ED">
                  <w:pPr>
                    <w:pStyle w:val="ListParagraph"/>
                    <w:jc w:val="left"/>
                  </w:pPr>
                </w:p>
                <w:p w:rsidR="003913ED" w:rsidRDefault="00FC58A2" w:rsidP="003913ED">
                  <w:pPr>
                    <w:pStyle w:val="ListParagraph"/>
                    <w:jc w:val="left"/>
                  </w:pPr>
                  <w:r>
                    <w:t>NOTE: THE PIRATE SHOOTS UPWARDS</w:t>
                  </w:r>
                </w:p>
              </w:tc>
            </w:tr>
            <w:tr w:rsidR="00C420C8" w:rsidTr="00FC58A2">
              <w:trPr>
                <w:trHeight w:val="887"/>
              </w:trPr>
              <w:tc>
                <w:tcPr>
                  <w:tcW w:w="7393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FC58A2" w:rsidP="008F6337">
                  <w:pPr>
                    <w:pStyle w:val="Heading2"/>
                  </w:pPr>
                  <w:r>
                    <w:t>Additional Tips and Ideas</w:t>
                  </w:r>
                </w:p>
                <w:p w:rsidR="00C420C8" w:rsidRDefault="00C420C8" w:rsidP="008F6337"/>
              </w:tc>
            </w:tr>
          </w:tbl>
          <w:p w:rsidR="00C420C8" w:rsidRDefault="00FC58A2" w:rsidP="00FC58A2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>Have the student request the pieces to the game at the beginning (Asks for the barrel and the pirate)</w:t>
            </w:r>
          </w:p>
          <w:p w:rsidR="00FC58A2" w:rsidRDefault="00FC58A2" w:rsidP="00FC58A2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>Have the student tell other student in the group it’s their turn</w:t>
            </w:r>
          </w:p>
          <w:p w:rsidR="00FC58A2" w:rsidRPr="005152F2" w:rsidRDefault="00FC58A2" w:rsidP="00FC58A2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 xml:space="preserve">When finished with the game have the student indicate they are “Finished” playing the game </w:t>
            </w:r>
          </w:p>
        </w:tc>
      </w:tr>
    </w:tbl>
    <w:p w:rsidR="003F5FDB" w:rsidRDefault="003F5FDB" w:rsidP="00841714">
      <w:pPr>
        <w:pStyle w:val="NoSpacing"/>
      </w:pPr>
    </w:p>
    <w:sectPr w:rsidR="003F5FDB" w:rsidSect="00FE20E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AA" w:rsidRDefault="00957DAA" w:rsidP="003856C9">
      <w:pPr>
        <w:spacing w:after="0" w:line="240" w:lineRule="auto"/>
      </w:pPr>
      <w:r>
        <w:separator/>
      </w:r>
    </w:p>
  </w:endnote>
  <w:endnote w:type="continuationSeparator" w:id="0">
    <w:p w:rsidR="00957DAA" w:rsidRDefault="00957DA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6992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9C6CF4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BC755C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AA" w:rsidRDefault="00957DAA" w:rsidP="003856C9">
      <w:pPr>
        <w:spacing w:after="0" w:line="240" w:lineRule="auto"/>
      </w:pPr>
      <w:r>
        <w:separator/>
      </w:r>
    </w:p>
  </w:footnote>
  <w:footnote w:type="continuationSeparator" w:id="0">
    <w:p w:rsidR="00957DAA" w:rsidRDefault="00957DA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1883E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51685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7960DA"/>
    <w:multiLevelType w:val="hybridMultilevel"/>
    <w:tmpl w:val="A7D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30513"/>
    <w:multiLevelType w:val="hybridMultilevel"/>
    <w:tmpl w:val="43A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D"/>
    <w:rsid w:val="00052BE1"/>
    <w:rsid w:val="0007412A"/>
    <w:rsid w:val="000A6C3D"/>
    <w:rsid w:val="0010199E"/>
    <w:rsid w:val="0010257B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13ED"/>
    <w:rsid w:val="00396369"/>
    <w:rsid w:val="003F4D31"/>
    <w:rsid w:val="003F5FDB"/>
    <w:rsid w:val="0043426C"/>
    <w:rsid w:val="00441EB9"/>
    <w:rsid w:val="00463463"/>
    <w:rsid w:val="00473EF8"/>
    <w:rsid w:val="004760E5"/>
    <w:rsid w:val="004B4A71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17C2B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57DAA"/>
    <w:rsid w:val="009C6CF4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C58A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7A576"/>
  <w15:chartTrackingRefBased/>
  <w15:docId w15:val="{8C719EB4-A2C9-4ACD-97E5-09D7EC4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Simmons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43297-3404-4D88-B488-199EBB03ED58}"/>
</file>

<file path=customXml/itemProps3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46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Stephanie Simmons</cp:lastModifiedBy>
  <cp:revision>2</cp:revision>
  <cp:lastPrinted>2017-08-17T15:38:00Z</cp:lastPrinted>
  <dcterms:created xsi:type="dcterms:W3CDTF">2017-08-16T19:39:00Z</dcterms:created>
  <dcterms:modified xsi:type="dcterms:W3CDTF">2017-08-17T15:38:00Z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